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A3" w:rsidRDefault="004872A3" w:rsidP="004872A3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REUNIÃO PÚBLICA MENSAL DA CÂMARA MUNICIPAL</w:t>
      </w:r>
    </w:p>
    <w:p w:rsidR="004872A3" w:rsidRDefault="004872A3" w:rsidP="004872A3">
      <w:pPr>
        <w:spacing w:line="276" w:lineRule="auto"/>
        <w:jc w:val="center"/>
        <w:rPr>
          <w:b/>
        </w:rPr>
      </w:pPr>
    </w:p>
    <w:p w:rsidR="004872A3" w:rsidRPr="00DA280B" w:rsidRDefault="004872A3" w:rsidP="004872A3">
      <w:pPr>
        <w:spacing w:line="276" w:lineRule="auto"/>
        <w:jc w:val="center"/>
        <w:rPr>
          <w:b/>
        </w:rPr>
      </w:pPr>
      <w:r w:rsidRPr="00DA280B">
        <w:rPr>
          <w:b/>
        </w:rPr>
        <w:t>PERÍODO DE INTERVENÇÃO DO PÚBLICO</w:t>
      </w:r>
    </w:p>
    <w:p w:rsidR="004872A3" w:rsidRDefault="004872A3" w:rsidP="004872A3">
      <w:pPr>
        <w:spacing w:line="276" w:lineRule="auto"/>
        <w:jc w:val="both"/>
      </w:pPr>
    </w:p>
    <w:p w:rsidR="004872A3" w:rsidRPr="00245CC0" w:rsidRDefault="004872A3" w:rsidP="004872A3">
      <w:pPr>
        <w:spacing w:line="276" w:lineRule="auto"/>
        <w:jc w:val="both"/>
      </w:pPr>
      <w:r w:rsidRPr="00245CC0">
        <w:t xml:space="preserve">INSCRIÇÃO PARA INTERVENÇÃO               </w:t>
      </w:r>
      <w:r>
        <w:t xml:space="preserve">                       </w:t>
      </w:r>
      <w:r w:rsidRPr="00245CC0">
        <w:t xml:space="preserve">  </w:t>
      </w:r>
      <w:r>
        <w:t xml:space="preserve">      </w:t>
      </w:r>
      <w:r w:rsidRPr="00245CC0">
        <w:t>DATA __/___/___</w:t>
      </w:r>
    </w:p>
    <w:p w:rsidR="004872A3" w:rsidRDefault="004872A3" w:rsidP="004872A3">
      <w:pPr>
        <w:spacing w:line="276" w:lineRule="auto"/>
        <w:jc w:val="both"/>
      </w:pPr>
    </w:p>
    <w:p w:rsidR="004872A3" w:rsidRDefault="004872A3" w:rsidP="004872A3">
      <w:pPr>
        <w:spacing w:line="276" w:lineRule="auto"/>
        <w:jc w:val="both"/>
      </w:pPr>
      <w:r>
        <w:t>Nome:_________________________________________________________________</w:t>
      </w:r>
    </w:p>
    <w:p w:rsidR="004872A3" w:rsidRDefault="004872A3" w:rsidP="004872A3">
      <w:pPr>
        <w:spacing w:line="276" w:lineRule="auto"/>
        <w:jc w:val="both"/>
      </w:pPr>
      <w:r>
        <w:t>Morada:________________________________________________________________</w:t>
      </w:r>
    </w:p>
    <w:p w:rsidR="004872A3" w:rsidRDefault="004872A3" w:rsidP="004872A3">
      <w:pPr>
        <w:spacing w:line="276" w:lineRule="auto"/>
        <w:jc w:val="both"/>
      </w:pPr>
      <w:r>
        <w:t>Localidade: ____________________________ _____Código Postal ____ - ________</w:t>
      </w:r>
    </w:p>
    <w:p w:rsidR="004872A3" w:rsidRDefault="004872A3" w:rsidP="004872A3">
      <w:pPr>
        <w:spacing w:line="276" w:lineRule="auto"/>
        <w:jc w:val="both"/>
      </w:pPr>
      <w:r>
        <w:t xml:space="preserve">Telefone:_________________ Telemóvel: _______________ </w:t>
      </w:r>
    </w:p>
    <w:p w:rsidR="004872A3" w:rsidRDefault="004872A3" w:rsidP="004872A3">
      <w:pPr>
        <w:spacing w:line="276" w:lineRule="auto"/>
        <w:jc w:val="both"/>
      </w:pPr>
      <w:r>
        <w:t>Endereço eletrónico ___________________________________________________</w:t>
      </w:r>
    </w:p>
    <w:p w:rsidR="004872A3" w:rsidRDefault="004872A3" w:rsidP="004872A3">
      <w:pPr>
        <w:spacing w:line="276" w:lineRule="auto"/>
        <w:jc w:val="both"/>
      </w:pPr>
    </w:p>
    <w:p w:rsidR="004872A3" w:rsidRDefault="004872A3" w:rsidP="004872A3">
      <w:pPr>
        <w:spacing w:line="276" w:lineRule="auto"/>
        <w:jc w:val="both"/>
      </w:pPr>
    </w:p>
    <w:p w:rsidR="004872A3" w:rsidRDefault="004872A3" w:rsidP="004872A3">
      <w:pPr>
        <w:spacing w:line="276" w:lineRule="auto"/>
        <w:jc w:val="center"/>
      </w:pPr>
      <w:r>
        <w:t>EXPOSIÇÃO DO ASSUNTO OBJETO DE INTERVENÇÃO</w:t>
      </w:r>
    </w:p>
    <w:p w:rsidR="004872A3" w:rsidRDefault="004872A3" w:rsidP="004872A3">
      <w:pPr>
        <w:spacing w:line="276" w:lineRule="auto"/>
        <w:jc w:val="center"/>
      </w:pPr>
      <w:r>
        <w:t>______________________________________________________________________</w:t>
      </w:r>
    </w:p>
    <w:p w:rsidR="004872A3" w:rsidRDefault="004872A3" w:rsidP="004872A3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A3" w:rsidRDefault="004872A3" w:rsidP="004872A3">
      <w:pPr>
        <w:spacing w:line="276" w:lineRule="auto"/>
        <w:jc w:val="both"/>
      </w:pPr>
    </w:p>
    <w:p w:rsidR="004872A3" w:rsidRDefault="004872A3" w:rsidP="004872A3">
      <w:pPr>
        <w:spacing w:line="276" w:lineRule="auto"/>
        <w:jc w:val="both"/>
      </w:pPr>
      <w:r>
        <w:t>Assinatura: _______________________________________________________________</w:t>
      </w:r>
    </w:p>
    <w:p w:rsidR="006C3A4A" w:rsidRPr="00576891" w:rsidRDefault="006C3A4A" w:rsidP="009C5D23">
      <w:pPr>
        <w:spacing w:line="360" w:lineRule="auto"/>
        <w:jc w:val="both"/>
      </w:pPr>
    </w:p>
    <w:sectPr w:rsidR="006C3A4A" w:rsidRPr="00576891" w:rsidSect="009C5D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CE" w:rsidRDefault="009447CE" w:rsidP="004A3537">
      <w:r>
        <w:separator/>
      </w:r>
    </w:p>
  </w:endnote>
  <w:endnote w:type="continuationSeparator" w:id="0">
    <w:p w:rsidR="009447CE" w:rsidRDefault="009447CE" w:rsidP="004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CE" w:rsidRDefault="009447CE" w:rsidP="004A3537">
      <w:r>
        <w:separator/>
      </w:r>
    </w:p>
  </w:footnote>
  <w:footnote w:type="continuationSeparator" w:id="0">
    <w:p w:rsidR="009447CE" w:rsidRDefault="009447CE" w:rsidP="004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3D" w:rsidRDefault="00377EF2" w:rsidP="0066153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0E1E347C" wp14:editId="37D034C4">
          <wp:extent cx="800100" cy="742950"/>
          <wp:effectExtent l="0" t="0" r="0" b="0"/>
          <wp:docPr id="1" name="Imagem 1" descr="logo_cmc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c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537" w:rsidRDefault="00377EF2" w:rsidP="004A3537">
    <w:pPr>
      <w:pStyle w:val="Cabealho"/>
      <w:pBdr>
        <w:bottom w:val="single" w:sz="12" w:space="1" w:color="auto"/>
      </w:pBdr>
      <w:jc w:val="center"/>
      <w:rPr>
        <w:sz w:val="20"/>
        <w:szCs w:val="20"/>
      </w:rPr>
    </w:pPr>
    <w:r w:rsidRPr="00E624A4">
      <w:rPr>
        <w:sz w:val="20"/>
        <w:szCs w:val="20"/>
      </w:rPr>
      <w:t>CÂMARA MUNICIPAL DE CARRAZEDA DE ANSIÃES</w:t>
    </w:r>
  </w:p>
  <w:p w:rsidR="00BC5354" w:rsidRPr="00E624A4" w:rsidRDefault="00BC5354" w:rsidP="004A3537">
    <w:pPr>
      <w:pStyle w:val="Cabealho"/>
      <w:pBdr>
        <w:bottom w:val="single" w:sz="12" w:space="1" w:color="auto"/>
      </w:pBdr>
      <w:jc w:val="center"/>
      <w:rPr>
        <w:sz w:val="20"/>
        <w:szCs w:val="20"/>
      </w:rPr>
    </w:pPr>
  </w:p>
  <w:p w:rsidR="0098740A" w:rsidRDefault="009447CE" w:rsidP="0098740A">
    <w:pPr>
      <w:pStyle w:val="Cabealho"/>
      <w:spacing w:line="360" w:lineRule="auto"/>
      <w:rPr>
        <w:rFonts w:ascii="Calibri" w:hAnsi="Calibri"/>
        <w:sz w:val="20"/>
        <w:szCs w:val="20"/>
        <w:u w:val="thi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3"/>
    <w:rsid w:val="003256A8"/>
    <w:rsid w:val="00377EF2"/>
    <w:rsid w:val="004872A3"/>
    <w:rsid w:val="004A3537"/>
    <w:rsid w:val="00576891"/>
    <w:rsid w:val="005B41DA"/>
    <w:rsid w:val="006C3A4A"/>
    <w:rsid w:val="00841161"/>
    <w:rsid w:val="00874C48"/>
    <w:rsid w:val="00927679"/>
    <w:rsid w:val="009447CE"/>
    <w:rsid w:val="009C5D23"/>
    <w:rsid w:val="00BC5354"/>
    <w:rsid w:val="00C34133"/>
    <w:rsid w:val="00C637A0"/>
    <w:rsid w:val="00E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66D3-89DF-4004-B067-3FB7AD0E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A353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A353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4A353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353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A353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3537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NUNES\Desktop\MODELOS\PAPEL%20TIMBRADO%20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B93B-1CEE-480D-B398-19A0B249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4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JCNUNES</dc:creator>
  <cp:lastModifiedBy>Teresa Bastos</cp:lastModifiedBy>
  <cp:revision>2</cp:revision>
  <dcterms:created xsi:type="dcterms:W3CDTF">2021-11-12T14:48:00Z</dcterms:created>
  <dcterms:modified xsi:type="dcterms:W3CDTF">2021-11-12T14:48:00Z</dcterms:modified>
</cp:coreProperties>
</file>